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F" w:rsidRPr="00C27F4B" w:rsidRDefault="00B3252F" w:rsidP="003511F4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bg-BG"/>
        </w:rPr>
      </w:pPr>
      <w:r w:rsidRPr="00C27F4B">
        <w:rPr>
          <w:b/>
          <w:bCs/>
          <w:sz w:val="24"/>
          <w:szCs w:val="24"/>
          <w:u w:val="single"/>
          <w:lang w:eastAsia="bg-BG"/>
        </w:rPr>
        <w:t>ОБЩИНСКА ИЗБИРАТЕЛНА КОМИСИЯ- БОБОВ ДОЛ</w:t>
      </w:r>
    </w:p>
    <w:p w:rsidR="00B3252F" w:rsidRPr="00C27F4B" w:rsidRDefault="00B3252F" w:rsidP="003511F4">
      <w:pPr>
        <w:spacing w:after="0" w:line="240" w:lineRule="auto"/>
        <w:ind w:right="-108"/>
        <w:jc w:val="center"/>
        <w:rPr>
          <w:sz w:val="24"/>
          <w:szCs w:val="24"/>
          <w:lang w:eastAsia="bg-BG"/>
        </w:rPr>
      </w:pPr>
      <w:r w:rsidRPr="00643D47">
        <w:rPr>
          <w:sz w:val="24"/>
          <w:szCs w:val="24"/>
          <w:lang w:val="en-US" w:eastAsia="bg-BG"/>
        </w:rPr>
        <w:t>E</w:t>
      </w:r>
      <w:r w:rsidRPr="00D9656B">
        <w:rPr>
          <w:sz w:val="24"/>
          <w:szCs w:val="24"/>
          <w:lang w:val="en-GB" w:eastAsia="bg-BG"/>
        </w:rPr>
        <w:t>-</w:t>
      </w:r>
      <w:r w:rsidRPr="00643D47">
        <w:rPr>
          <w:sz w:val="24"/>
          <w:szCs w:val="24"/>
          <w:lang w:val="en-US" w:eastAsia="bg-BG"/>
        </w:rPr>
        <w:t>mail</w:t>
      </w:r>
      <w:r w:rsidRPr="00643D47">
        <w:rPr>
          <w:sz w:val="24"/>
          <w:szCs w:val="24"/>
          <w:lang w:eastAsia="bg-BG"/>
        </w:rPr>
        <w:t>:</w:t>
      </w:r>
      <w:r w:rsidRPr="00D9656B">
        <w:rPr>
          <w:sz w:val="24"/>
          <w:szCs w:val="24"/>
          <w:lang w:val="en-GB" w:eastAsia="bg-BG"/>
        </w:rPr>
        <w:t xml:space="preserve"> </w:t>
      </w:r>
      <w:hyperlink r:id="rId5" w:history="1">
        <w:r w:rsidRPr="00643D47">
          <w:rPr>
            <w:color w:val="0000FF"/>
            <w:sz w:val="24"/>
            <w:szCs w:val="24"/>
            <w:u w:val="single"/>
            <w:lang w:val="en-US" w:eastAsia="bg-BG"/>
          </w:rPr>
          <w:t>oik</w:t>
        </w:r>
        <w:r w:rsidRPr="00D9656B">
          <w:rPr>
            <w:color w:val="0000FF"/>
            <w:sz w:val="24"/>
            <w:szCs w:val="24"/>
            <w:u w:val="single"/>
            <w:lang w:val="en-GB" w:eastAsia="bg-BG"/>
          </w:rPr>
          <w:t>1004@</w:t>
        </w:r>
        <w:r w:rsidRPr="00643D47">
          <w:rPr>
            <w:color w:val="0000FF"/>
            <w:sz w:val="24"/>
            <w:szCs w:val="24"/>
            <w:u w:val="single"/>
            <w:lang w:val="en-US" w:eastAsia="bg-BG"/>
          </w:rPr>
          <w:t>cik</w:t>
        </w:r>
        <w:r w:rsidRPr="00D9656B">
          <w:rPr>
            <w:color w:val="0000FF"/>
            <w:sz w:val="24"/>
            <w:szCs w:val="24"/>
            <w:u w:val="single"/>
            <w:lang w:val="en-GB" w:eastAsia="bg-BG"/>
          </w:rPr>
          <w:t>.</w:t>
        </w:r>
        <w:r w:rsidRPr="00643D47">
          <w:rPr>
            <w:color w:val="0000FF"/>
            <w:sz w:val="24"/>
            <w:szCs w:val="24"/>
            <w:u w:val="single"/>
            <w:lang w:val="en-US" w:eastAsia="bg-BG"/>
          </w:rPr>
          <w:t>bg</w:t>
        </w:r>
      </w:hyperlink>
      <w:r w:rsidRPr="00D9656B">
        <w:rPr>
          <w:sz w:val="24"/>
          <w:szCs w:val="24"/>
          <w:lang w:val="en-GB" w:eastAsia="bg-BG"/>
        </w:rPr>
        <w:t>; 2670</w:t>
      </w:r>
      <w:r w:rsidRPr="00643D47">
        <w:rPr>
          <w:sz w:val="24"/>
          <w:szCs w:val="24"/>
          <w:lang w:eastAsia="bg-BG"/>
        </w:rPr>
        <w:t>, гр. Бобов дол,</w:t>
      </w:r>
      <w:r w:rsidRPr="00643D47">
        <w:rPr>
          <w:sz w:val="24"/>
          <w:szCs w:val="24"/>
          <w:lang w:val="ru-RU" w:eastAsia="bg-BG"/>
        </w:rPr>
        <w:t xml:space="preserve">  </w:t>
      </w:r>
      <w:r w:rsidRPr="00643D47">
        <w:rPr>
          <w:sz w:val="24"/>
          <w:szCs w:val="24"/>
          <w:lang w:eastAsia="bg-BG"/>
        </w:rPr>
        <w:t>ул. „27-ми октомври” №2</w:t>
      </w:r>
    </w:p>
    <w:p w:rsidR="00B3252F" w:rsidRDefault="00B3252F"/>
    <w:p w:rsidR="00B3252F" w:rsidRDefault="00B3252F"/>
    <w:p w:rsidR="00B3252F" w:rsidRPr="000A0106" w:rsidRDefault="00B3252F" w:rsidP="003511F4">
      <w:pPr>
        <w:jc w:val="center"/>
        <w:rPr>
          <w:b/>
          <w:bCs/>
          <w:u w:val="double"/>
        </w:rPr>
      </w:pPr>
      <w:r w:rsidRPr="000A0106">
        <w:rPr>
          <w:b/>
          <w:bCs/>
          <w:u w:val="double"/>
        </w:rPr>
        <w:t>ПРОТОКОЛ №2</w:t>
      </w:r>
    </w:p>
    <w:p w:rsidR="00B3252F" w:rsidRPr="000A0106" w:rsidRDefault="00B3252F" w:rsidP="003511F4">
      <w:pPr>
        <w:jc w:val="center"/>
        <w:rPr>
          <w:b/>
          <w:bCs/>
        </w:rPr>
      </w:pPr>
      <w:r w:rsidRPr="000A0106">
        <w:rPr>
          <w:b/>
          <w:bCs/>
        </w:rPr>
        <w:t>05.09.2019г.</w:t>
      </w:r>
    </w:p>
    <w:p w:rsidR="00B3252F" w:rsidRDefault="00B3252F" w:rsidP="003511F4"/>
    <w:p w:rsidR="00B3252F" w:rsidRDefault="00B3252F" w:rsidP="003511F4">
      <w:pPr>
        <w:jc w:val="both"/>
      </w:pPr>
      <w:r>
        <w:tab/>
        <w:t>Днес 05.09.2019г. в град Бобов дол, област Кюстендил, ул.“27 октомври“ №2, се проведе заседание на Общинска избирателна комисия Бобов дол. На заседанието присъстват 13 членове: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jc w:val="both"/>
      </w:pPr>
      <w:r w:rsidRPr="003511F4">
        <w:t xml:space="preserve">Председател: Иво Милчов Гърнев 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jc w:val="both"/>
      </w:pPr>
      <w:r w:rsidRPr="003511F4">
        <w:t>Секретар: Милети Василев Орешарски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jc w:val="both"/>
      </w:pPr>
      <w:r w:rsidRPr="003511F4">
        <w:t>Зам.- председател: Миглена Димитрова Томова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jc w:val="both"/>
      </w:pPr>
      <w:r w:rsidRPr="003511F4">
        <w:t>Зам.- председател: Светослава Йорданова Бучева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jc w:val="both"/>
      </w:pPr>
      <w:r w:rsidRPr="003511F4">
        <w:t>Членове:  Георги Александров Стамболийски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Анна Йорданова Рангелова 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Бистра Василева Костадинова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ab/>
        <w:t xml:space="preserve">     Димитринка Николова Иванова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Валерия Велкова Велкова</w:t>
      </w:r>
    </w:p>
    <w:p w:rsidR="00B3252F" w:rsidRPr="003511F4" w:rsidRDefault="00B3252F" w:rsidP="003511F4">
      <w:pPr>
        <w:tabs>
          <w:tab w:val="left" w:pos="418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Елена Спасова Йорданова</w:t>
      </w:r>
      <w:r w:rsidRPr="003511F4">
        <w:tab/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Антонина Миколаевна Луценко</w:t>
      </w:r>
    </w:p>
    <w:p w:rsidR="00B3252F" w:rsidRPr="003511F4" w:rsidRDefault="00B3252F" w:rsidP="003511F4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511F4">
        <w:t xml:space="preserve">           Атанас Димитров Атанасов</w:t>
      </w:r>
    </w:p>
    <w:p w:rsidR="00B3252F" w:rsidRPr="003511F4" w:rsidRDefault="00B3252F" w:rsidP="003511F4">
      <w:pPr>
        <w:tabs>
          <w:tab w:val="left" w:pos="1376"/>
        </w:tabs>
        <w:autoSpaceDE w:val="0"/>
        <w:autoSpaceDN w:val="0"/>
        <w:adjustRightInd w:val="0"/>
        <w:spacing w:after="0" w:line="240" w:lineRule="auto"/>
        <w:jc w:val="both"/>
      </w:pPr>
      <w:r w:rsidRPr="003511F4">
        <w:t xml:space="preserve">                 Айгюл Мехмедова Алиева</w:t>
      </w:r>
      <w:r>
        <w:t>,</w:t>
      </w:r>
    </w:p>
    <w:p w:rsidR="00B3252F" w:rsidRDefault="00B3252F" w:rsidP="003511F4">
      <w:r>
        <w:t>при предварително обявен дневен ред, както следва:</w:t>
      </w:r>
    </w:p>
    <w:p w:rsidR="00B3252F" w:rsidRDefault="00B3252F" w:rsidP="008C3CCA">
      <w:pPr>
        <w:pStyle w:val="ListParagraph"/>
        <w:numPr>
          <w:ilvl w:val="0"/>
          <w:numId w:val="1"/>
        </w:numPr>
        <w:jc w:val="both"/>
      </w:pPr>
      <w:r>
        <w:t>Посочване на адрес за кореспонденция и работно време на ОИК Бобов дол. Определяне на място за съобщения и обявяване на Решенията на ОИК Бобов дол.</w:t>
      </w:r>
    </w:p>
    <w:p w:rsidR="00B3252F" w:rsidRDefault="00B3252F" w:rsidP="00677C04">
      <w:pPr>
        <w:pStyle w:val="ListParagraph"/>
        <w:numPr>
          <w:ilvl w:val="0"/>
          <w:numId w:val="1"/>
        </w:numPr>
        <w:jc w:val="both"/>
      </w:pPr>
      <w:r>
        <w:t>Ф</w:t>
      </w:r>
      <w:r w:rsidRPr="00677C04">
        <w:t>ормиране на единните номера на избирателните секции в община</w:t>
      </w:r>
      <w:r>
        <w:t xml:space="preserve"> Бобов дол.</w:t>
      </w:r>
    </w:p>
    <w:p w:rsidR="00B3252F" w:rsidRDefault="00B3252F" w:rsidP="00677C04">
      <w:pPr>
        <w:pStyle w:val="ListParagraph"/>
        <w:numPr>
          <w:ilvl w:val="0"/>
          <w:numId w:val="1"/>
        </w:numPr>
        <w:jc w:val="both"/>
      </w:pPr>
      <w:r>
        <w:t>Определяне на реда за заместване на Председателя и Секретаря на ОИК Бобов дол.</w:t>
      </w:r>
    </w:p>
    <w:p w:rsidR="00B3252F" w:rsidRDefault="00B3252F" w:rsidP="00677C04">
      <w:pPr>
        <w:pStyle w:val="ListParagraph"/>
        <w:numPr>
          <w:ilvl w:val="0"/>
          <w:numId w:val="1"/>
        </w:numPr>
        <w:jc w:val="both"/>
      </w:pPr>
      <w:r>
        <w:t>Определяне на дните за заседания на ОИК Бобов дол.</w:t>
      </w:r>
    </w:p>
    <w:p w:rsidR="00B3252F" w:rsidRDefault="00B3252F" w:rsidP="00677C04">
      <w:pPr>
        <w:pStyle w:val="ListParagraph"/>
        <w:numPr>
          <w:ilvl w:val="0"/>
          <w:numId w:val="1"/>
        </w:numPr>
        <w:jc w:val="both"/>
      </w:pPr>
      <w:r>
        <w:t>Определяне на членове на ОИК Бобов дол за маркиране по уникален начин на печата на комисията.</w:t>
      </w:r>
    </w:p>
    <w:p w:rsidR="00B3252F" w:rsidRDefault="00B3252F" w:rsidP="00677C04">
      <w:pPr>
        <w:pStyle w:val="ListParagraph"/>
        <w:numPr>
          <w:ilvl w:val="0"/>
          <w:numId w:val="1"/>
        </w:numPr>
        <w:jc w:val="both"/>
      </w:pPr>
      <w:r>
        <w:t>Организационни въпроси.</w:t>
      </w:r>
    </w:p>
    <w:p w:rsidR="00B3252F" w:rsidRDefault="00B3252F" w:rsidP="00141956">
      <w:pPr>
        <w:jc w:val="both"/>
      </w:pPr>
    </w:p>
    <w:p w:rsidR="00B3252F" w:rsidRPr="00141956" w:rsidRDefault="00B3252F" w:rsidP="00141956">
      <w:pPr>
        <w:ind w:left="708"/>
        <w:jc w:val="both"/>
      </w:pPr>
      <w:r w:rsidRPr="00141956">
        <w:t xml:space="preserve">ДОКЛАДВА: Председателят на ОИК Бобов дол </w:t>
      </w:r>
      <w:r>
        <w:t>Иво Гърнев</w:t>
      </w:r>
      <w:r w:rsidRPr="00141956">
        <w:t>:</w:t>
      </w:r>
    </w:p>
    <w:p w:rsidR="00B3252F" w:rsidRPr="00141956" w:rsidRDefault="00B3252F" w:rsidP="00141956">
      <w:pPr>
        <w:ind w:left="708"/>
        <w:jc w:val="both"/>
        <w:rPr>
          <w:b/>
          <w:bCs/>
          <w:lang w:val="ru-RU"/>
        </w:rPr>
      </w:pPr>
    </w:p>
    <w:p w:rsidR="00B3252F" w:rsidRPr="00141956" w:rsidRDefault="00B3252F" w:rsidP="00141956">
      <w:pPr>
        <w:ind w:left="708"/>
        <w:jc w:val="both"/>
        <w:rPr>
          <w:b/>
          <w:bCs/>
        </w:rPr>
      </w:pPr>
      <w:r w:rsidRPr="00141956">
        <w:rPr>
          <w:b/>
          <w:bCs/>
        </w:rPr>
        <w:tab/>
      </w:r>
    </w:p>
    <w:p w:rsidR="00B3252F" w:rsidRDefault="00B3252F" w:rsidP="00141956">
      <w:pPr>
        <w:ind w:left="708"/>
        <w:jc w:val="both"/>
      </w:pPr>
      <w:r w:rsidRPr="00141956">
        <w:rPr>
          <w:b/>
          <w:bCs/>
        </w:rPr>
        <w:t>По т. 1 от Дневния ред</w:t>
      </w:r>
      <w:r>
        <w:rPr>
          <w:b/>
          <w:bCs/>
        </w:rPr>
        <w:t>:</w:t>
      </w:r>
    </w:p>
    <w:p w:rsidR="00B3252F" w:rsidRDefault="00B3252F" w:rsidP="00141956">
      <w:pPr>
        <w:pStyle w:val="ListParagraph"/>
        <w:numPr>
          <w:ilvl w:val="0"/>
          <w:numId w:val="2"/>
        </w:numPr>
      </w:pPr>
      <w:r w:rsidRPr="00141956">
        <w:t xml:space="preserve">Посочване на адрес </w:t>
      </w:r>
      <w:r>
        <w:t xml:space="preserve">и адрес </w:t>
      </w:r>
      <w:r w:rsidRPr="00141956">
        <w:t>за кореспонденция и работно време на ОИК Бобов дол. Определяне на място за съобщения и обявяван</w:t>
      </w:r>
      <w:r>
        <w:t>е на Решенията на ОИК Бобов дол:</w:t>
      </w:r>
    </w:p>
    <w:p w:rsidR="00B3252F" w:rsidRDefault="00B3252F" w:rsidP="00654669">
      <w:pPr>
        <w:ind w:firstLine="360"/>
      </w:pPr>
    </w:p>
    <w:p w:rsidR="00B3252F" w:rsidRDefault="00B3252F" w:rsidP="00654669">
      <w:pPr>
        <w:ind w:firstLine="360"/>
      </w:pPr>
      <w:r>
        <w:t xml:space="preserve">След обсъждане </w:t>
      </w:r>
      <w:r w:rsidRPr="00654669">
        <w:t>Общинската избирателна комисия Бобов дол</w:t>
      </w:r>
      <w:r>
        <w:t>, на основание чл.87, ал.1, т.1 и ал.2 от ИК, във връзка с Решение №848-МИ/28.08.2019г. на ЦИК, единодушно РЕШИ:</w:t>
      </w:r>
    </w:p>
    <w:p w:rsidR="00B3252F" w:rsidRPr="00654669" w:rsidRDefault="00B3252F" w:rsidP="000A0106">
      <w:pPr>
        <w:ind w:firstLine="360"/>
        <w:jc w:val="both"/>
        <w:rPr>
          <w:b/>
          <w:bCs/>
        </w:rPr>
      </w:pPr>
      <w:r w:rsidRPr="00654669">
        <w:rPr>
          <w:b/>
          <w:bCs/>
        </w:rPr>
        <w:t>РЕШЕНИЕ №1</w:t>
      </w:r>
    </w:p>
    <w:p w:rsidR="00B3252F" w:rsidRDefault="00B3252F" w:rsidP="000A0106">
      <w:pPr>
        <w:spacing w:after="0" w:line="240" w:lineRule="auto"/>
        <w:ind w:firstLine="357"/>
        <w:jc w:val="both"/>
      </w:pPr>
      <w:r>
        <w:t xml:space="preserve">1.1. </w:t>
      </w:r>
      <w:r w:rsidRPr="00654669">
        <w:t xml:space="preserve">Посочва адрес </w:t>
      </w:r>
      <w:r>
        <w:t>Общинска</w:t>
      </w:r>
      <w:r w:rsidRPr="00654669">
        <w:t xml:space="preserve"> избирателна комисия Бобов дол</w:t>
      </w:r>
      <w:r>
        <w:t>:</w:t>
      </w:r>
    </w:p>
    <w:p w:rsidR="00B3252F" w:rsidRDefault="00B3252F" w:rsidP="000A0106">
      <w:pPr>
        <w:spacing w:after="0" w:line="240" w:lineRule="auto"/>
        <w:ind w:firstLine="357"/>
        <w:jc w:val="both"/>
      </w:pPr>
      <w:r w:rsidRPr="00654669">
        <w:t>град Бобов дол</w:t>
      </w:r>
      <w:r>
        <w:t xml:space="preserve"> п.к.2670</w:t>
      </w:r>
      <w:r w:rsidRPr="00654669">
        <w:t>, област Кюстендил, ул.“27 октомври“ №2</w:t>
      </w:r>
      <w:r>
        <w:t>, ет.3, стая 315.</w:t>
      </w:r>
    </w:p>
    <w:p w:rsidR="00B3252F" w:rsidRDefault="00B3252F" w:rsidP="000A0106">
      <w:pPr>
        <w:spacing w:after="0" w:line="240" w:lineRule="auto"/>
        <w:ind w:firstLine="357"/>
        <w:jc w:val="both"/>
      </w:pPr>
      <w:r>
        <w:t>1.2. Работното време на ОИК Бобов дол е всеки ден от 8,30 до 17,15ч часа.</w:t>
      </w:r>
    </w:p>
    <w:p w:rsidR="00B3252F" w:rsidRPr="00654669" w:rsidRDefault="00B3252F" w:rsidP="000A0106">
      <w:pPr>
        <w:spacing w:after="0" w:line="240" w:lineRule="auto"/>
        <w:ind w:firstLine="357"/>
        <w:jc w:val="both"/>
      </w:pPr>
      <w:r>
        <w:t xml:space="preserve">1.3. Мястото за съобщения и обявяване на решенията на ОИК Бобов дол е на информационното табло на Комисия, намираща се непосредствено до помещението на ОИК Бобов дол - </w:t>
      </w:r>
      <w:r w:rsidRPr="00654669">
        <w:t>град Бобов дол п.к.2670, област Кюстендил, ул.“27 октомври“ №2, ет.3, стая 315.</w:t>
      </w:r>
      <w:r>
        <w:t xml:space="preserve"> Решенията се публикуват и на интернет страницата на ОИК Бобов дол.</w:t>
      </w:r>
    </w:p>
    <w:p w:rsidR="00B3252F" w:rsidRPr="00096E99" w:rsidRDefault="00B3252F" w:rsidP="000A0106">
      <w:pPr>
        <w:spacing w:after="0" w:line="240" w:lineRule="auto"/>
        <w:ind w:firstLine="357"/>
        <w:jc w:val="both"/>
      </w:pPr>
    </w:p>
    <w:p w:rsidR="00B3252F" w:rsidRPr="00096E99" w:rsidRDefault="00B3252F" w:rsidP="00096E99">
      <w:pPr>
        <w:spacing w:after="0" w:line="240" w:lineRule="auto"/>
        <w:ind w:firstLine="357"/>
        <w:jc w:val="both"/>
      </w:pPr>
      <w:r w:rsidRPr="00096E99">
        <w:t xml:space="preserve"> 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B3252F" w:rsidRDefault="00B3252F" w:rsidP="00654669">
      <w:pPr>
        <w:spacing w:after="0" w:line="240" w:lineRule="auto"/>
        <w:ind w:firstLine="357"/>
      </w:pPr>
    </w:p>
    <w:p w:rsidR="00B3252F" w:rsidRPr="00654669" w:rsidRDefault="00B3252F" w:rsidP="00654669">
      <w:pPr>
        <w:spacing w:after="0" w:line="240" w:lineRule="auto"/>
        <w:ind w:firstLine="357"/>
      </w:pPr>
      <w:r>
        <w:rPr>
          <w:b/>
          <w:bCs/>
        </w:rPr>
        <w:t>По т. 2</w:t>
      </w:r>
      <w:r w:rsidRPr="00654669">
        <w:rPr>
          <w:b/>
          <w:bCs/>
        </w:rPr>
        <w:t xml:space="preserve"> от Дневния ред:</w:t>
      </w:r>
    </w:p>
    <w:p w:rsidR="00B3252F" w:rsidRDefault="00B3252F" w:rsidP="00654669">
      <w:pPr>
        <w:spacing w:after="0" w:line="240" w:lineRule="auto"/>
      </w:pPr>
    </w:p>
    <w:p w:rsidR="00B3252F" w:rsidRDefault="00B3252F" w:rsidP="00654669">
      <w:pPr>
        <w:pStyle w:val="ListParagraph"/>
        <w:numPr>
          <w:ilvl w:val="0"/>
          <w:numId w:val="2"/>
        </w:numPr>
        <w:jc w:val="both"/>
      </w:pPr>
      <w:r>
        <w:t>Ф</w:t>
      </w:r>
      <w:r w:rsidRPr="00677C04">
        <w:t>ормиране на единните номера на избирателните секции в община</w:t>
      </w:r>
      <w:r>
        <w:t xml:space="preserve"> Бобов дол.</w:t>
      </w:r>
    </w:p>
    <w:p w:rsidR="00B3252F" w:rsidRPr="00141956" w:rsidRDefault="00B3252F" w:rsidP="00010859">
      <w:pPr>
        <w:ind w:left="708"/>
        <w:jc w:val="both"/>
      </w:pPr>
      <w:r w:rsidRPr="00141956">
        <w:t xml:space="preserve">ДОКЛАДВА: Председателят на ОИК Бобов дол </w:t>
      </w:r>
      <w:r>
        <w:t>Иво Гърнев</w:t>
      </w:r>
      <w:r w:rsidRPr="00141956">
        <w:t>:</w:t>
      </w:r>
    </w:p>
    <w:p w:rsidR="00B3252F" w:rsidRDefault="00B3252F" w:rsidP="000A0106">
      <w:pPr>
        <w:ind w:firstLine="360"/>
        <w:jc w:val="both"/>
      </w:pPr>
      <w:r>
        <w:t xml:space="preserve">Членовете на Комисията бяха информирани за необходимостта на формиране на единните номера на избирателните секции в Община Бобов дол в съответствие с изискванията на </w:t>
      </w:r>
      <w:r w:rsidRPr="00010859">
        <w:t>Решение №632-МИ от 20.08.2019 г. на ЦИК</w:t>
      </w:r>
      <w:r>
        <w:t>.</w:t>
      </w:r>
    </w:p>
    <w:p w:rsidR="00B3252F" w:rsidRPr="00010859" w:rsidRDefault="00B3252F" w:rsidP="00010859">
      <w:pPr>
        <w:ind w:firstLine="360"/>
        <w:jc w:val="both"/>
      </w:pPr>
      <w:r>
        <w:t xml:space="preserve"> </w:t>
      </w:r>
      <w:r w:rsidRPr="00010859">
        <w:t xml:space="preserve">След обсъждане Общинската избирателна комисия Бобов дол, на чл.87 ал.1 т.3 и т.7 от Изборния кодекс </w:t>
      </w:r>
      <w:r>
        <w:t>във връзка с</w:t>
      </w:r>
      <w:r w:rsidRPr="00010859">
        <w:t xml:space="preserve"> Решение №632-МИ от 20.08.2019 г. на ЦИК, Общинска избирателна комисия </w:t>
      </w:r>
      <w:r>
        <w:t xml:space="preserve">Бобов дол единодушно </w:t>
      </w:r>
      <w:r w:rsidRPr="00010859">
        <w:t>Р Е Ш И:</w:t>
      </w:r>
    </w:p>
    <w:p w:rsidR="00B3252F" w:rsidRDefault="00B3252F" w:rsidP="00010859">
      <w:pPr>
        <w:ind w:firstLine="360"/>
        <w:rPr>
          <w:b/>
          <w:bCs/>
        </w:rPr>
      </w:pPr>
    </w:p>
    <w:p w:rsidR="00B3252F" w:rsidRPr="00010859" w:rsidRDefault="00B3252F" w:rsidP="00010859">
      <w:pPr>
        <w:ind w:firstLine="360"/>
        <w:rPr>
          <w:b/>
          <w:bCs/>
        </w:rPr>
      </w:pPr>
      <w:r w:rsidRPr="00010859">
        <w:rPr>
          <w:b/>
          <w:bCs/>
        </w:rPr>
        <w:t>РЕШЕНИЕ №</w:t>
      </w:r>
      <w:r>
        <w:rPr>
          <w:b/>
          <w:bCs/>
        </w:rPr>
        <w:t>2</w:t>
      </w:r>
    </w:p>
    <w:p w:rsidR="00B3252F" w:rsidRPr="00010859" w:rsidRDefault="00B3252F" w:rsidP="00010859">
      <w:pPr>
        <w:ind w:firstLine="360"/>
      </w:pPr>
    </w:p>
    <w:p w:rsidR="00B3252F" w:rsidRPr="00010859" w:rsidRDefault="00B3252F" w:rsidP="00010859">
      <w:pPr>
        <w:ind w:firstLine="360"/>
      </w:pPr>
      <w:r w:rsidRPr="00010859">
        <w:t xml:space="preserve">      Формира единната номерация на избирателните секции </w:t>
      </w:r>
      <w:r>
        <w:t>на територията на община Бобов дол</w:t>
      </w:r>
      <w:r w:rsidRPr="00010859">
        <w:t>, която номерация се състои от следните елементи, групирани във вида:</w:t>
      </w:r>
    </w:p>
    <w:p w:rsidR="00B3252F" w:rsidRPr="00010859" w:rsidRDefault="00B3252F" w:rsidP="00010859">
      <w:pPr>
        <w:ind w:firstLine="360"/>
      </w:pPr>
      <w:r w:rsidRPr="00010859">
        <w:t>АА  ВВ СС ХХХ</w:t>
      </w:r>
      <w:r>
        <w:t>,</w:t>
      </w:r>
    </w:p>
    <w:p w:rsidR="00B3252F" w:rsidRPr="00010859" w:rsidRDefault="00B3252F" w:rsidP="00010859">
      <w:pPr>
        <w:ind w:firstLine="360"/>
      </w:pPr>
      <w:r w:rsidRPr="00010859">
        <w:t>Където</w:t>
      </w:r>
    </w:p>
    <w:p w:rsidR="00B3252F" w:rsidRPr="00010859" w:rsidRDefault="00B3252F" w:rsidP="00010859">
      <w:pPr>
        <w:ind w:firstLine="360"/>
      </w:pPr>
      <w:r w:rsidRPr="00010859">
        <w:t>АА е номерът  на изборния район в страната - за област Кюстендил - 10;</w:t>
      </w:r>
    </w:p>
    <w:p w:rsidR="00B3252F" w:rsidRPr="00010859" w:rsidRDefault="00B3252F" w:rsidP="00010859">
      <w:pPr>
        <w:ind w:firstLine="360"/>
      </w:pPr>
      <w:r w:rsidRPr="00010859">
        <w:t xml:space="preserve">ВВ е номерът на общината в изборния район съгласно ЕКАТТЕ </w:t>
      </w:r>
      <w:r>
        <w:t>за Община Бобов дол - 04</w:t>
      </w:r>
      <w:r w:rsidRPr="00010859">
        <w:t>;</w:t>
      </w:r>
    </w:p>
    <w:p w:rsidR="00B3252F" w:rsidRPr="00010859" w:rsidRDefault="00B3252F" w:rsidP="00010859">
      <w:pPr>
        <w:ind w:firstLine="360"/>
      </w:pPr>
      <w:r w:rsidRPr="00010859">
        <w:t>СС е номерът на административния район за градовете София, Пловдив и Варна съгласно ЕКАТТЕ, а за всички други секции се изписват нули - 00;</w:t>
      </w:r>
    </w:p>
    <w:p w:rsidR="00B3252F" w:rsidRPr="00010859" w:rsidRDefault="00B3252F" w:rsidP="00010859">
      <w:pPr>
        <w:ind w:firstLine="360"/>
      </w:pPr>
      <w:r w:rsidRPr="00010859">
        <w:t xml:space="preserve">ХХХ е номерът на секцията в общината- за Община </w:t>
      </w:r>
      <w:r>
        <w:t>Бобов дол от 001 до 024.</w:t>
      </w:r>
    </w:p>
    <w:p w:rsidR="00B3252F" w:rsidRPr="00010859" w:rsidRDefault="00B3252F" w:rsidP="00010859">
      <w:pPr>
        <w:ind w:firstLine="360"/>
      </w:pPr>
    </w:p>
    <w:p w:rsidR="00B3252F" w:rsidRPr="00010859" w:rsidRDefault="00B3252F" w:rsidP="00010859">
      <w:pPr>
        <w:ind w:firstLine="360"/>
      </w:pPr>
      <w:r w:rsidRPr="00010859">
        <w:t xml:space="preserve"> Решението подлежи на обжалване пред ЦИК чрез ОИК </w:t>
      </w:r>
      <w:r>
        <w:t>Бобов дол</w:t>
      </w:r>
      <w:r w:rsidRPr="00010859">
        <w:t xml:space="preserve"> в 3 – дневен срок от обявяването му по реда на чл. 88 от Изборния Кодекс.</w:t>
      </w:r>
    </w:p>
    <w:p w:rsidR="00B3252F" w:rsidRPr="00010859" w:rsidRDefault="00B3252F" w:rsidP="00010859">
      <w:pPr>
        <w:ind w:firstLine="360"/>
      </w:pPr>
    </w:p>
    <w:p w:rsidR="00B3252F" w:rsidRPr="00096E99" w:rsidRDefault="00B3252F" w:rsidP="00096E99">
      <w:pPr>
        <w:ind w:firstLine="360"/>
      </w:pPr>
      <w:r>
        <w:rPr>
          <w:b/>
          <w:bCs/>
        </w:rPr>
        <w:t>По т. 3</w:t>
      </w:r>
      <w:r w:rsidRPr="00096E99">
        <w:rPr>
          <w:b/>
          <w:bCs/>
        </w:rPr>
        <w:t xml:space="preserve"> от Дневния ред:</w:t>
      </w:r>
    </w:p>
    <w:p w:rsidR="00B3252F" w:rsidRDefault="00B3252F" w:rsidP="00096E99">
      <w:pPr>
        <w:pStyle w:val="ListParagraph"/>
        <w:numPr>
          <w:ilvl w:val="0"/>
          <w:numId w:val="2"/>
        </w:numPr>
        <w:jc w:val="both"/>
      </w:pPr>
      <w:r>
        <w:t>Определяне на реда за заместване на Председателя и Секретаря на ОИК Бобов дол.</w:t>
      </w:r>
    </w:p>
    <w:p w:rsidR="00B3252F" w:rsidRDefault="00B3252F" w:rsidP="00096E99">
      <w:pPr>
        <w:jc w:val="both"/>
      </w:pPr>
    </w:p>
    <w:p w:rsidR="00B3252F" w:rsidRPr="00096E99" w:rsidRDefault="00B3252F" w:rsidP="00096E99">
      <w:pPr>
        <w:ind w:firstLine="360"/>
      </w:pPr>
      <w:r w:rsidRPr="00096E99">
        <w:t>ДОКЛАДВА: Председателят на ОИК Бобов дол Иво Гърнев:</w:t>
      </w:r>
    </w:p>
    <w:p w:rsidR="00B3252F" w:rsidRDefault="00B3252F" w:rsidP="002E43A9">
      <w:pPr>
        <w:ind w:firstLine="360"/>
        <w:jc w:val="both"/>
      </w:pPr>
      <w:r>
        <w:t>Предложено бе</w:t>
      </w:r>
      <w:r w:rsidRPr="002E43A9">
        <w:t xml:space="preserve"> </w:t>
      </w:r>
      <w:r>
        <w:t xml:space="preserve">при отсъствие на Председателя на Комисията, същият да се замества от Миглена Димитрова Томова – Зам. Председател на ОИК Бобов дол, а при нейно отсъствие от Светослава Йорданова Бучева – Зам. Председател. При отсъствие на Секретаря на Комисията, същият се замества от Валерия Велкова Велкова – член на ОИК Бобов дол. </w:t>
      </w:r>
      <w:r w:rsidRPr="002E43A9">
        <w:t xml:space="preserve">      </w:t>
      </w:r>
    </w:p>
    <w:p w:rsidR="00B3252F" w:rsidRDefault="00B3252F" w:rsidP="00654669">
      <w:pPr>
        <w:ind w:firstLine="360"/>
      </w:pPr>
      <w:r>
        <w:t>Предложението бе подложено на гласуване.</w:t>
      </w:r>
    </w:p>
    <w:p w:rsidR="00B3252F" w:rsidRPr="002E43A9" w:rsidRDefault="00B3252F" w:rsidP="00033061">
      <w:pPr>
        <w:ind w:firstLine="360"/>
        <w:jc w:val="both"/>
      </w:pPr>
      <w:r w:rsidRPr="002E43A9">
        <w:t>След обсъждане Общинската избирателна комисия Бобов дол, на основание</w:t>
      </w:r>
      <w:r w:rsidRPr="00033061">
        <w:t xml:space="preserve">       На основание чл. 85, ал. 4, във вр. с чл. 87, ал. 1, т. 1 от ИК</w:t>
      </w:r>
      <w:r w:rsidRPr="002E43A9">
        <w:t>, единодушно РЕШИ:</w:t>
      </w:r>
    </w:p>
    <w:p w:rsidR="00B3252F" w:rsidRDefault="00B3252F" w:rsidP="00033061">
      <w:pPr>
        <w:ind w:firstLine="360"/>
        <w:jc w:val="both"/>
      </w:pPr>
      <w:r>
        <w:t>Определя ред за заместване на Председателя и Секретаря на ОИК Бобов дол, както следва:</w:t>
      </w:r>
    </w:p>
    <w:p w:rsidR="00B3252F" w:rsidRDefault="00B3252F" w:rsidP="00033061">
      <w:pPr>
        <w:ind w:firstLine="360"/>
        <w:jc w:val="both"/>
      </w:pPr>
      <w:r>
        <w:t>П</w:t>
      </w:r>
      <w:r w:rsidRPr="00033061">
        <w:t>ри отсъствие на Председателя на Комисията, същият се замества от Миглена Димитрова Томова – Зам. Председател на ОИК Бобов дол, а</w:t>
      </w:r>
      <w:r>
        <w:t xml:space="preserve"> при нейно отсъствие от Светослава</w:t>
      </w:r>
      <w:r w:rsidRPr="00033061">
        <w:t xml:space="preserve"> Йорданова Бучева – Зам. Председател. При отсъствие на Секретаря на Комисията, същият се замества от Валерия Велкова Велкова – член на ОИК Бобов дол.       </w:t>
      </w:r>
    </w:p>
    <w:p w:rsidR="00B3252F" w:rsidRPr="00033061" w:rsidRDefault="00B3252F" w:rsidP="00393650">
      <w:pPr>
        <w:ind w:firstLine="360"/>
        <w:jc w:val="both"/>
      </w:pPr>
      <w:r w:rsidRPr="00033061">
        <w:t>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B3252F" w:rsidRDefault="00B3252F" w:rsidP="00654669">
      <w:pPr>
        <w:ind w:firstLine="360"/>
      </w:pPr>
    </w:p>
    <w:p w:rsidR="00B3252F" w:rsidRPr="00033061" w:rsidRDefault="00B3252F" w:rsidP="00033061">
      <w:pPr>
        <w:ind w:firstLine="360"/>
      </w:pPr>
      <w:r>
        <w:rPr>
          <w:b/>
          <w:bCs/>
        </w:rPr>
        <w:t>По т. 4</w:t>
      </w:r>
      <w:r w:rsidRPr="00033061">
        <w:rPr>
          <w:b/>
          <w:bCs/>
        </w:rPr>
        <w:t xml:space="preserve"> от Дневния ред:</w:t>
      </w:r>
    </w:p>
    <w:p w:rsidR="00B3252F" w:rsidRDefault="00B3252F" w:rsidP="00033061">
      <w:pPr>
        <w:pStyle w:val="ListParagraph"/>
        <w:numPr>
          <w:ilvl w:val="0"/>
          <w:numId w:val="2"/>
        </w:numPr>
        <w:jc w:val="both"/>
      </w:pPr>
      <w:r>
        <w:t>Определяне на дните за заседания на ОИК Бобов дол.</w:t>
      </w:r>
    </w:p>
    <w:p w:rsidR="00B3252F" w:rsidRDefault="00B3252F" w:rsidP="00654669">
      <w:pPr>
        <w:ind w:firstLine="360"/>
      </w:pPr>
      <w:r>
        <w:t>Беше обсъдено предложение Общинската избирателна комисия Бобов дол да заседава в дните понеделник и сряда от 18.00., като през останалото време, ежедневно бъде подсигурено дежурство от минимум трима членове на ОИК от различни квоти.</w:t>
      </w:r>
    </w:p>
    <w:p w:rsidR="00B3252F" w:rsidRPr="00033061" w:rsidRDefault="00B3252F" w:rsidP="00033061">
      <w:pPr>
        <w:ind w:firstLine="708"/>
        <w:jc w:val="both"/>
      </w:pPr>
      <w:r w:rsidRPr="00033061">
        <w:t>След обсъждане Общинската избирателна комисия Бобов дол, на основание       На основание чл. 85, ал. 4, във вр. с чл. 87, ал. 1, т. 1 от ИК, единодушно РЕШИ:</w:t>
      </w:r>
    </w:p>
    <w:p w:rsidR="00B3252F" w:rsidRDefault="00B3252F" w:rsidP="0026155E">
      <w:pPr>
        <w:pStyle w:val="ListParagraph"/>
        <w:ind w:left="0"/>
        <w:jc w:val="both"/>
      </w:pPr>
      <w:r>
        <w:tab/>
        <w:t xml:space="preserve">Общинска избирателна комисия Бобов дол ще заседава в дните Понеделник и Сряда от 18ч. в </w:t>
      </w:r>
      <w:r w:rsidRPr="00033061">
        <w:t>град Бобов дол п.к.2670, област Кюстендил, ул.“27 октомври“ №2, ет.3, стая 315</w:t>
      </w:r>
      <w:r>
        <w:t xml:space="preserve">. </w:t>
      </w:r>
      <w:r w:rsidRPr="00393650">
        <w:t>Работното време на ОИК Бобов дол е всеки ден от 8,30 до 17,15ч часа.</w:t>
      </w:r>
      <w:r>
        <w:t xml:space="preserve"> През работното време на Комисията постоянно се осигуряват не по-малко от трима  членове на комисията в помещението на ОИК,  като поне двама от тях са били от различни квоти при формиране на състава на Комисията. </w:t>
      </w:r>
    </w:p>
    <w:p w:rsidR="00B3252F" w:rsidRDefault="00B3252F" w:rsidP="0026155E">
      <w:pPr>
        <w:spacing w:after="0" w:line="240" w:lineRule="auto"/>
        <w:jc w:val="both"/>
      </w:pPr>
      <w:r>
        <w:t>Председателят на ОИК, по своя преценка и при необходимост може да свиква извънредни заседания по всяко време. Заседания на ОИК могат да бъдат свикани и по искане на една трета от членовете на Комисията.</w:t>
      </w:r>
    </w:p>
    <w:p w:rsidR="00B3252F" w:rsidRPr="00393650" w:rsidRDefault="00B3252F" w:rsidP="00393650">
      <w:pPr>
        <w:spacing w:after="0" w:line="240" w:lineRule="auto"/>
        <w:jc w:val="both"/>
      </w:pPr>
      <w:r>
        <w:tab/>
        <w:t>ОИК Бобов дол се представлява пред средствата за масова информация от Председателя или от определен от него друг член на</w:t>
      </w:r>
      <w:r w:rsidRPr="00393650">
        <w:t xml:space="preserve"> Комисията</w:t>
      </w:r>
      <w:r>
        <w:t>.</w:t>
      </w:r>
    </w:p>
    <w:p w:rsidR="00B3252F" w:rsidRDefault="00B3252F" w:rsidP="00033061">
      <w:pPr>
        <w:jc w:val="both"/>
      </w:pPr>
    </w:p>
    <w:p w:rsidR="00B3252F" w:rsidRPr="00393650" w:rsidRDefault="00B3252F" w:rsidP="00393650">
      <w:pPr>
        <w:ind w:firstLine="708"/>
        <w:jc w:val="both"/>
      </w:pPr>
      <w:r w:rsidRPr="00393650">
        <w:t>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B3252F" w:rsidRDefault="00B3252F" w:rsidP="00033061">
      <w:pPr>
        <w:jc w:val="both"/>
      </w:pPr>
    </w:p>
    <w:p w:rsidR="00B3252F" w:rsidRPr="00033061" w:rsidRDefault="00B3252F" w:rsidP="00393650">
      <w:pPr>
        <w:ind w:firstLine="360"/>
      </w:pPr>
      <w:r>
        <w:rPr>
          <w:b/>
          <w:bCs/>
        </w:rPr>
        <w:t>По т. 5</w:t>
      </w:r>
      <w:r w:rsidRPr="00033061">
        <w:rPr>
          <w:b/>
          <w:bCs/>
        </w:rPr>
        <w:t xml:space="preserve"> от Дневния ред:</w:t>
      </w:r>
    </w:p>
    <w:p w:rsidR="00B3252F" w:rsidRDefault="00B3252F" w:rsidP="00393650">
      <w:pPr>
        <w:pStyle w:val="ListParagraph"/>
        <w:numPr>
          <w:ilvl w:val="0"/>
          <w:numId w:val="2"/>
        </w:numPr>
        <w:jc w:val="both"/>
      </w:pPr>
      <w:r>
        <w:t>Определяне на членове на ОИК Бобов дол за маркиране по уникален начин на печата на комисията.</w:t>
      </w:r>
    </w:p>
    <w:p w:rsidR="00B3252F" w:rsidRPr="00096E99" w:rsidRDefault="00B3252F" w:rsidP="00393650">
      <w:pPr>
        <w:ind w:firstLine="360"/>
      </w:pPr>
      <w:r w:rsidRPr="00096E99">
        <w:t>ДОКЛАДВА: Председателят на ОИК Бобов дол Иво Гърнев:</w:t>
      </w:r>
    </w:p>
    <w:p w:rsidR="00B3252F" w:rsidRDefault="00B3252F" w:rsidP="00393650">
      <w:pPr>
        <w:jc w:val="both"/>
      </w:pPr>
      <w:r w:rsidRPr="00393650">
        <w:t xml:space="preserve">     </w:t>
      </w:r>
      <w:r>
        <w:t>Изработеният печат на ОИК Бобов дол е предаден на Председателя на Комисията с Протокол от 04.09.2019г., изготвен от Общинска администрация Бобов дол. Необходимо е същият да бъде маркиран по уникален начин в съответствие с изискванията на ИК и ЦИК.</w:t>
      </w:r>
    </w:p>
    <w:p w:rsidR="00B3252F" w:rsidRDefault="00B3252F" w:rsidP="00393650">
      <w:pPr>
        <w:jc w:val="both"/>
      </w:pPr>
      <w:r>
        <w:tab/>
        <w:t>За маркирането на печата да се състави отделен протокол, на който да  се положат пет отпечатъка за съпоставка за идентичност.</w:t>
      </w:r>
      <w:bookmarkStart w:id="0" w:name="_GoBack"/>
      <w:bookmarkEnd w:id="0"/>
    </w:p>
    <w:p w:rsidR="00B3252F" w:rsidRPr="00393650" w:rsidRDefault="00B3252F" w:rsidP="00393650">
      <w:pPr>
        <w:ind w:firstLine="708"/>
        <w:jc w:val="both"/>
      </w:pPr>
      <w:r w:rsidRPr="00393650">
        <w:t xml:space="preserve">След обсъждане Общинската избирателна комисия Бобов дол, </w:t>
      </w:r>
      <w:r>
        <w:t>н</w:t>
      </w:r>
      <w:r w:rsidRPr="00393650">
        <w:t xml:space="preserve">а основание чл. 85, ал. 4, във вр. с чл. 87, ал. 1, т. 1 от ИК и </w:t>
      </w:r>
      <w:r>
        <w:t>Р</w:t>
      </w:r>
      <w:r w:rsidRPr="00393650">
        <w:t xml:space="preserve">ешение № 618-МИ от 15.08.2019г. на ЦИК </w:t>
      </w:r>
      <w:r>
        <w:t>–</w:t>
      </w:r>
      <w:r w:rsidRPr="00393650">
        <w:t xml:space="preserve"> София</w:t>
      </w:r>
      <w:r>
        <w:t>, единодушно РЕШИ:</w:t>
      </w:r>
    </w:p>
    <w:p w:rsidR="00B3252F" w:rsidRPr="00393650" w:rsidRDefault="00B3252F" w:rsidP="00393650">
      <w:pPr>
        <w:ind w:firstLine="708"/>
        <w:jc w:val="both"/>
      </w:pPr>
      <w:r>
        <w:t xml:space="preserve">Определя Секретаря на ОИК Бобов дол Милети Василев Орешарски за лице, което заедно с Председателя на Комисията да маркират печата на ОИК Бобов дол по уникален начин. </w:t>
      </w:r>
    </w:p>
    <w:p w:rsidR="00B3252F" w:rsidRPr="00393650" w:rsidRDefault="00B3252F" w:rsidP="00393650">
      <w:pPr>
        <w:ind w:firstLine="708"/>
        <w:jc w:val="both"/>
      </w:pPr>
      <w:r w:rsidRPr="00393650">
        <w:t>Решението подлежи на обжалване пред ЦИК чрез ОИК Бобов дол в 3 – дневен срок от обявяването му по реда на чл. 88 от Изборния Кодекс.</w:t>
      </w:r>
    </w:p>
    <w:p w:rsidR="00B3252F" w:rsidRDefault="00B3252F" w:rsidP="000A0106">
      <w:pPr>
        <w:ind w:firstLine="708"/>
        <w:jc w:val="both"/>
      </w:pPr>
      <w:r w:rsidRPr="000A0106">
        <w:rPr>
          <w:b/>
          <w:bCs/>
        </w:rPr>
        <w:t>По</w:t>
      </w:r>
      <w:r>
        <w:rPr>
          <w:b/>
          <w:bCs/>
        </w:rPr>
        <w:t xml:space="preserve"> т. 6</w:t>
      </w:r>
      <w:r w:rsidRPr="000A0106">
        <w:rPr>
          <w:b/>
          <w:bCs/>
        </w:rPr>
        <w:t xml:space="preserve"> от Дневния ред</w:t>
      </w:r>
      <w:r>
        <w:rPr>
          <w:b/>
          <w:bCs/>
        </w:rPr>
        <w:t xml:space="preserve"> </w:t>
      </w:r>
      <w:r>
        <w:t>не бяха приети решения.</w:t>
      </w:r>
    </w:p>
    <w:p w:rsidR="00B3252F" w:rsidRDefault="00B3252F" w:rsidP="000A0106">
      <w:pPr>
        <w:ind w:firstLine="708"/>
        <w:jc w:val="both"/>
      </w:pPr>
    </w:p>
    <w:p w:rsidR="00B3252F" w:rsidRPr="000A0106" w:rsidRDefault="00B3252F" w:rsidP="000A0106">
      <w:pPr>
        <w:ind w:firstLine="708"/>
        <w:jc w:val="both"/>
      </w:pPr>
      <w:r w:rsidRPr="000A0106">
        <w:t>Поради изчерпване на дневния ред ОИК Б</w:t>
      </w:r>
      <w:r>
        <w:t>обов дол приключи работа си в 19</w:t>
      </w:r>
      <w:r w:rsidRPr="000A0106">
        <w:t>.</w:t>
      </w:r>
      <w:r>
        <w:t>4</w:t>
      </w:r>
      <w:r w:rsidRPr="000A0106">
        <w:t>0ч.</w:t>
      </w:r>
    </w:p>
    <w:p w:rsidR="00B3252F" w:rsidRPr="000A0106" w:rsidRDefault="00B3252F" w:rsidP="000A0106">
      <w:pPr>
        <w:ind w:firstLine="708"/>
        <w:jc w:val="both"/>
      </w:pPr>
    </w:p>
    <w:p w:rsidR="00B3252F" w:rsidRDefault="00B3252F" w:rsidP="000A0106">
      <w:pPr>
        <w:jc w:val="both"/>
      </w:pPr>
    </w:p>
    <w:p w:rsidR="00B3252F" w:rsidRDefault="00B3252F" w:rsidP="000A0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Председател: ……………………..</w:t>
      </w:r>
    </w:p>
    <w:p w:rsidR="00B3252F" w:rsidRDefault="00B3252F" w:rsidP="000A010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    (Иво Гърнев)</w:t>
      </w:r>
    </w:p>
    <w:p w:rsidR="00B3252F" w:rsidRDefault="00B3252F" w:rsidP="000A0106">
      <w:pPr>
        <w:jc w:val="both"/>
      </w:pPr>
    </w:p>
    <w:p w:rsidR="00B3252F" w:rsidRDefault="00B3252F" w:rsidP="000A0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Секретар:………………………….</w:t>
      </w:r>
    </w:p>
    <w:p w:rsidR="00B3252F" w:rsidRDefault="00B3252F" w:rsidP="000A010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(Милети Орешарски)</w:t>
      </w:r>
    </w:p>
    <w:p w:rsidR="00B3252F" w:rsidRDefault="00B3252F" w:rsidP="00033061">
      <w:pPr>
        <w:jc w:val="both"/>
      </w:pPr>
    </w:p>
    <w:sectPr w:rsidR="00B3252F" w:rsidSect="00654669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05B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23F5D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B4D9F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41604"/>
    <w:multiLevelType w:val="hybridMultilevel"/>
    <w:tmpl w:val="B2D2B280"/>
    <w:lvl w:ilvl="0" w:tplc="43547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515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F4BD4"/>
    <w:multiLevelType w:val="hybridMultilevel"/>
    <w:tmpl w:val="3244E59C"/>
    <w:lvl w:ilvl="0" w:tplc="019288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7B3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F7ADC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043D5F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7F1398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864836"/>
    <w:multiLevelType w:val="hybridMultilevel"/>
    <w:tmpl w:val="F95C02F6"/>
    <w:lvl w:ilvl="0" w:tplc="47609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1F4"/>
    <w:rsid w:val="00010859"/>
    <w:rsid w:val="00033061"/>
    <w:rsid w:val="00093558"/>
    <w:rsid w:val="00096E99"/>
    <w:rsid w:val="000A0106"/>
    <w:rsid w:val="00141956"/>
    <w:rsid w:val="0026155E"/>
    <w:rsid w:val="002E43A9"/>
    <w:rsid w:val="002E57BE"/>
    <w:rsid w:val="002F2D3F"/>
    <w:rsid w:val="003511F4"/>
    <w:rsid w:val="00393650"/>
    <w:rsid w:val="00443599"/>
    <w:rsid w:val="004D0DED"/>
    <w:rsid w:val="005072B5"/>
    <w:rsid w:val="005D789D"/>
    <w:rsid w:val="00643D47"/>
    <w:rsid w:val="00654669"/>
    <w:rsid w:val="00677C04"/>
    <w:rsid w:val="006C5BFA"/>
    <w:rsid w:val="008A361E"/>
    <w:rsid w:val="008C3CCA"/>
    <w:rsid w:val="00B3252F"/>
    <w:rsid w:val="00C27F4B"/>
    <w:rsid w:val="00CE0D4E"/>
    <w:rsid w:val="00D9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F4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004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1141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oba</cp:lastModifiedBy>
  <cp:revision>9</cp:revision>
  <cp:lastPrinted>2019-09-05T17:24:00Z</cp:lastPrinted>
  <dcterms:created xsi:type="dcterms:W3CDTF">2019-09-05T10:56:00Z</dcterms:created>
  <dcterms:modified xsi:type="dcterms:W3CDTF">2019-09-05T17:28:00Z</dcterms:modified>
</cp:coreProperties>
</file>